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9D" w:rsidRDefault="00C0189D">
      <w:pPr>
        <w:pStyle w:val="Standard"/>
        <w:spacing w:line="288" w:lineRule="auto"/>
        <w:jc w:val="center"/>
        <w:rPr>
          <w:rFonts w:ascii="Arial Narrow" w:hAnsi="Arial Narrow" w:cs="Arial Narrow"/>
          <w:i/>
          <w:iCs/>
          <w:highlight w:val="white"/>
        </w:rPr>
      </w:pPr>
      <w:r>
        <w:rPr>
          <w:rFonts w:ascii="Arial Narrow" w:hAnsi="Arial Narrow" w:cs="Arial Narrow"/>
          <w:i/>
          <w:iCs/>
          <w:shd w:val="clear" w:color="auto" w:fill="FFFFFF"/>
        </w:rPr>
        <w:t>/Projekt/</w:t>
      </w:r>
    </w:p>
    <w:p w:rsidR="00C0189D" w:rsidRDefault="00C0189D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z w:val="28"/>
          <w:szCs w:val="28"/>
          <w:highlight w:val="white"/>
        </w:rPr>
      </w:pPr>
      <w:r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  <w:t xml:space="preserve">Umowa </w:t>
      </w:r>
    </w:p>
    <w:p w:rsidR="00C0189D" w:rsidRDefault="00C0189D">
      <w:pPr>
        <w:pStyle w:val="Standard"/>
        <w:tabs>
          <w:tab w:val="left" w:pos="705"/>
          <w:tab w:val="center" w:pos="4536"/>
        </w:tabs>
        <w:spacing w:line="288" w:lineRule="auto"/>
        <w:jc w:val="center"/>
        <w:rPr>
          <w:rFonts w:ascii="Arial Narrow" w:hAnsi="Arial Narrow" w:cs="Arial Narrow"/>
          <w:b/>
          <w:bCs/>
          <w:highlight w:val="white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 xml:space="preserve">na udzielanie świadczeń zdrowotnych przez lekarza w zakresie wykonywania zabiegów </w:t>
      </w:r>
    </w:p>
    <w:p w:rsidR="00C0189D" w:rsidRDefault="00C0189D">
      <w:pPr>
        <w:pStyle w:val="Standard"/>
        <w:tabs>
          <w:tab w:val="left" w:pos="705"/>
          <w:tab w:val="center" w:pos="4536"/>
        </w:tabs>
        <w:spacing w:line="288" w:lineRule="auto"/>
        <w:jc w:val="center"/>
        <w:rPr>
          <w:rFonts w:ascii="Arial Narrow" w:hAnsi="Arial Narrow" w:cs="Arial Narrow"/>
          <w:b/>
          <w:bCs/>
          <w:highlight w:val="white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w Zespole Opieki Zdrowotnej w Dębicy.</w:t>
      </w:r>
    </w:p>
    <w:p w:rsidR="00C0189D" w:rsidRDefault="00C0189D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               Niniejsza umowa została zawarta w dniu  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……………. r. </w:t>
      </w:r>
      <w:r>
        <w:rPr>
          <w:rFonts w:ascii="Arial Narrow" w:hAnsi="Arial Narrow" w:cs="Arial Narrow"/>
          <w:shd w:val="clear" w:color="auto" w:fill="FFFFFF"/>
        </w:rPr>
        <w:t xml:space="preserve">w Dębicy, w wyniku rozstrzygnięcia konkursu ofert  </w:t>
      </w:r>
      <w:r>
        <w:rPr>
          <w:rFonts w:ascii="Arial Narrow" w:hAnsi="Arial Narrow" w:cs="Arial Narrow"/>
          <w:b/>
          <w:bCs/>
          <w:shd w:val="clear" w:color="auto" w:fill="FFFFFF"/>
        </w:rPr>
        <w:t>………………</w:t>
      </w:r>
      <w:r>
        <w:rPr>
          <w:rFonts w:ascii="Arial Narrow" w:hAnsi="Arial Narrow" w:cs="Arial Narrow"/>
          <w:shd w:val="clear" w:color="auto" w:fill="FFFFFF"/>
        </w:rPr>
        <w:t>z dnia</w:t>
      </w:r>
      <w:r>
        <w:rPr>
          <w:rFonts w:ascii="Arial Narrow" w:hAnsi="Arial Narrow" w:cs="Arial Narrow"/>
          <w:b/>
          <w:bCs/>
          <w:shd w:val="clear" w:color="auto" w:fill="FFFFFF"/>
        </w:rPr>
        <w:t>……………… r.</w:t>
      </w:r>
      <w:r>
        <w:rPr>
          <w:rFonts w:ascii="Arial Narrow" w:hAnsi="Arial Narrow" w:cs="Arial Narrow"/>
          <w:shd w:val="clear" w:color="auto" w:fill="FFFFFF"/>
        </w:rPr>
        <w:t xml:space="preserve"> pomiędzy następującymi Stronami :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Zespołem Opieki Zdrowotnej w Dębicy</w:t>
      </w:r>
      <w:r>
        <w:rPr>
          <w:rFonts w:ascii="Arial Narrow" w:hAnsi="Arial Narrow" w:cs="Arial Narrow"/>
          <w:shd w:val="clear" w:color="auto" w:fill="FFFFFF"/>
        </w:rPr>
        <w:t xml:space="preserve">, ul. Krakowska 91, 39-200 Dębica należycie reprezentowanym przez </w:t>
      </w:r>
      <w:r>
        <w:rPr>
          <w:rFonts w:ascii="Arial Narrow" w:hAnsi="Arial Narrow" w:cs="Arial Narrow"/>
          <w:b/>
          <w:bCs/>
          <w:shd w:val="clear" w:color="auto" w:fill="FFFFFF"/>
        </w:rPr>
        <w:t>Dyrektora Przemysława Wojtysa</w:t>
      </w:r>
      <w:r>
        <w:rPr>
          <w:rFonts w:ascii="Arial Narrow" w:hAnsi="Arial Narrow" w:cs="Arial Narrow"/>
          <w:shd w:val="clear" w:color="auto" w:fill="FFFFFF"/>
        </w:rPr>
        <w:t>,</w:t>
      </w:r>
    </w:p>
    <w:p w:rsidR="00C0189D" w:rsidRDefault="00C0189D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zwanym dalej </w:t>
      </w:r>
      <w:r>
        <w:rPr>
          <w:rFonts w:ascii="Arial Narrow" w:hAnsi="Arial Narrow" w:cs="Arial Narrow"/>
          <w:i/>
          <w:iCs/>
          <w:shd w:val="clear" w:color="auto" w:fill="FFFFFF"/>
        </w:rPr>
        <w:t>Udzielającym zamówienia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a</w:t>
      </w:r>
    </w:p>
    <w:p w:rsidR="00C0189D" w:rsidRDefault="00C0189D">
      <w:pPr>
        <w:pStyle w:val="Standard"/>
        <w:tabs>
          <w:tab w:val="left" w:pos="1288"/>
        </w:tabs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………………………………………………………………………………………………………………………………..</w:t>
      </w:r>
      <w:r>
        <w:rPr>
          <w:rFonts w:ascii="Arial Narrow" w:hAnsi="Arial Narrow" w:cs="Arial Narrow"/>
          <w:shd w:val="clear" w:color="auto" w:fill="FFFFFF"/>
        </w:rPr>
        <w:t xml:space="preserve">,  </w:t>
      </w:r>
    </w:p>
    <w:p w:rsidR="00C0189D" w:rsidRDefault="00C0189D">
      <w:pPr>
        <w:pStyle w:val="Standard"/>
        <w:tabs>
          <w:tab w:val="left" w:pos="1288"/>
        </w:tabs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zwanym dalej </w:t>
      </w:r>
      <w:r>
        <w:rPr>
          <w:rFonts w:ascii="Arial Narrow" w:hAnsi="Arial Narrow" w:cs="Arial Narrow"/>
          <w:i/>
          <w:iCs/>
          <w:shd w:val="clear" w:color="auto" w:fill="FFFFFF"/>
        </w:rPr>
        <w:t>Przyjmującym zamówienie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C0189D" w:rsidRDefault="00C0189D">
      <w:pPr>
        <w:pStyle w:val="Standard"/>
        <w:spacing w:line="288" w:lineRule="auto"/>
        <w:rPr>
          <w:rFonts w:ascii="Arial Narrow" w:hAnsi="Arial Narrow" w:cs="Arial Narrow"/>
          <w:b/>
          <w:bCs/>
          <w:highlight w:val="white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 xml:space="preserve">                                                                              § 1</w:t>
      </w:r>
    </w:p>
    <w:p w:rsidR="00C0189D" w:rsidRDefault="00C0189D">
      <w:pPr>
        <w:pStyle w:val="ListParagraph"/>
        <w:numPr>
          <w:ilvl w:val="0"/>
          <w:numId w:val="8"/>
        </w:numPr>
        <w:spacing w:line="288" w:lineRule="auto"/>
        <w:jc w:val="both"/>
        <w:rPr>
          <w:rFonts w:ascii="Arial Narrow" w:hAnsi="Arial Narrow" w:cs="Arial Narrow"/>
          <w:b/>
          <w:bCs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Udzielający zamówienia powierza, a Przyjmujący zamówienie przyjmuje obowiązki związane z udzielaniem osobiście świadczeń zdrowotnych przez w lekarza w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 </w:t>
      </w:r>
      <w:r>
        <w:rPr>
          <w:rFonts w:ascii="Arial Narrow" w:hAnsi="Arial Narrow" w:cs="Arial Narrow"/>
          <w:shd w:val="clear" w:color="auto" w:fill="FFFFFF"/>
        </w:rPr>
        <w:t>w zakresie:</w:t>
      </w:r>
    </w:p>
    <w:p w:rsidR="00C0189D" w:rsidRDefault="00C0189D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 Narrow" w:hAnsi="Arial Narrow" w:cs="Arial Narrow"/>
          <w:b/>
          <w:bCs/>
          <w:highlight w:val="white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wykonywania zabiegów z zakresu chirurgii kręgosłupa,</w:t>
      </w:r>
    </w:p>
    <w:p w:rsidR="00C0189D" w:rsidRDefault="00C0189D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 Narrow" w:hAnsi="Arial Narrow" w:cs="Arial Narrow"/>
          <w:b/>
          <w:bCs/>
          <w:highlight w:val="white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wykonywania zabiegów z zakresu chirurgii nerwów obwodowych i blokad przeciwbólowych,</w:t>
      </w:r>
    </w:p>
    <w:p w:rsidR="00C0189D" w:rsidRDefault="00C0189D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 Narrow" w:hAnsi="Arial Narrow" w:cs="Arial Narrow"/>
          <w:b/>
          <w:bCs/>
          <w:highlight w:val="white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udzielania świadczeń w Poradni Ortopedycznej,</w:t>
      </w:r>
    </w:p>
    <w:p w:rsidR="00C0189D" w:rsidRDefault="00C0189D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 Narrow" w:hAnsi="Arial Narrow" w:cs="Arial Narrow"/>
          <w:b/>
          <w:bCs/>
          <w:highlight w:val="white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 xml:space="preserve">dokonywania konsultacji z zakresu neurochirurgii w oddziałach szpitalnych </w:t>
      </w:r>
    </w:p>
    <w:p w:rsidR="00C0189D" w:rsidRDefault="00C0189D">
      <w:pPr>
        <w:pStyle w:val="Standard"/>
        <w:numPr>
          <w:ilvl w:val="0"/>
          <w:numId w:val="8"/>
        </w:numPr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 xml:space="preserve">Wykonywanie świadczeń wskazanych w ust. 1 pkt. 1,2,4 odbywać się będzie w Oddziale Chirurgii Urazowej i Ortopedii ZOZ Dębica zwanym dalej Oddziałem w dni powszednie w terminach szczegółowo uzgodnionych z Kierownikiem Oddziału Chirurgii Urazowej i Ortopedii, zwanego dalej Kierownikiem Oddziału w formie miesięcznego harmonogramu. Minimalną miesięczną liczbę zabiegów wskazanych w ust. 1 pkt. 1 określa się na 12. </w:t>
      </w:r>
    </w:p>
    <w:p w:rsidR="00C0189D" w:rsidRDefault="00C0189D">
      <w:pPr>
        <w:pStyle w:val="Standard"/>
        <w:numPr>
          <w:ilvl w:val="0"/>
          <w:numId w:val="8"/>
        </w:numPr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Udzielanie świadczeń z zakresu wskazanego w ust. 1 pkt. 3 odbywać się będzie w dniach i godzinach szczegółowo uzgodnionych z Kierownikiem Poradni Specjalistycznych ZOZ Dębica.</w:t>
      </w:r>
    </w:p>
    <w:p w:rsidR="00C0189D" w:rsidRDefault="00C0189D">
      <w:pPr>
        <w:pStyle w:val="Standard"/>
        <w:numPr>
          <w:ilvl w:val="0"/>
          <w:numId w:val="8"/>
        </w:numPr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 xml:space="preserve">Udzielający zamówienia oświadcza, że miejsce wykonywania usług spełnia warunki stawiane podmiotom leczniczym nie będącym przedsiębiorcą w przedmiotowym zakresie. </w:t>
      </w:r>
    </w:p>
    <w:p w:rsidR="00C0189D" w:rsidRDefault="00C0189D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highlight w:val="white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2</w:t>
      </w:r>
    </w:p>
    <w:p w:rsidR="00C0189D" w:rsidRDefault="00C0189D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1. Udzielanie świadczeń zdrowotnych pacjentom Udzielającego zamówienia wykonywane będzie przez lekarza posiadającego 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tytuł specjalisty z zakresu neurochirurgii. </w:t>
      </w:r>
      <w:r>
        <w:rPr>
          <w:rFonts w:ascii="Arial Narrow" w:hAnsi="Arial Narrow" w:cs="Arial Narrow"/>
          <w:shd w:val="clear" w:color="auto" w:fill="FFFFFF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2. Ponadto, do obowiązków Przyjmującego Zamówienie w ramach niniejszej umowy należy: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a) prowadzenie dokumentacji medycznej na zasadach określonych w przepisach powszechnie obowiązujących i zarządzeniach Dyrektora Zespołu Opieki Zdrowotnej oraz prowadzenie sprawozdań i dokumentacji na żądanie Udzielającego Zamówienia, a w szczególności prowadzenie kompleksowej dokumentacji medycznej pacjentów, którym udzielono świadczeń wskazanych w § 1 ust. 1 pkt. 1) - 3);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b) prowadzenia sprawozdawczości statystycznej na zasadach określonych art 18 ustawy z dnia 29 czerwca 1995 o statystyce publicznej;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c) wystawianie recept i ordynowanie leków zgodnie z obowiązującymi przepisami;</w:t>
      </w:r>
    </w:p>
    <w:p w:rsidR="00C0189D" w:rsidRDefault="00C0189D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d) powstrzymywanie się na terenie Udzielającego zamówienia od działalności uciążliwej dla pacjenta lub przebiegu leczenia albo innej działalności, która nie służy zaspokajaniu potrzeb pacjenta i realizacji jego praw, w szczególności reklamy lub akwizycji skierowanych do pacjenta;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f) nie rozpowszechnianie informacji dotyczących Udzielającego zamówienia w sposób naruszający dobre imię lub renomę Udzielającego zamówienia;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g) dokonywanie kwalifikacji do kolejek pacjentów oczekujących i prowadzenie kolejek zgodnie z obowiązującymi przepisami oraz wytycznymi Narodowego Funduszu Zdrowia;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h) uczestniczenie w tworzeniu procedur medycznych na potrzeby Udzielającego zamówienie;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i) współpraca wymagana w zakresie wdrożenia systemów zarządzania jakością u Udzielającego Zamówienie tj. ISO, Akredytacja;</w:t>
      </w:r>
    </w:p>
    <w:p w:rsidR="00C0189D" w:rsidRDefault="00C0189D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j) stosowanie przepisów i zasad bezpieczeństwa i higieny pracy obowiązujących u Udzielającego zamówienie;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k) przestrzeganie przepisów: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- Ustawy z dnia 10 maja 2018r. o ochronie danych osobowych,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- Ustawy z dnia 4 lutego 1994r. o prawie autorskim i prawach pokrewnych,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- Ustawy z dnia 9 czerwca 2006r. o Centralnym Biurze Antykorupcyjnym,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- Ustawy z dnia 5 grudnia 1996 r. o zawodach lekarza i lekarza dentysty,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- Ustawy z dnia z dnia 15 kwietnia 2011 r. o działalności leczniczej;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l) przedkładanie aktualnych zaświadczenie o odbytym szkoleniu okresowym BHP;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ł) rozliczanie wykonanych świadczeń zgodnie z zasadami określonymi przez Narodowy Fundusz Zdrowia;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m) uczestniczenie w transporcie pacjentów kierowanych z Oddziału Chirurgii Urazowej i Ortopedii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 </w:t>
      </w:r>
      <w:r>
        <w:rPr>
          <w:rFonts w:ascii="Arial Narrow" w:hAnsi="Arial Narrow" w:cs="Arial Narrow"/>
          <w:shd w:val="clear" w:color="auto" w:fill="FFFFFF"/>
        </w:rPr>
        <w:t>Udzielającego Zamówienie do innych podmiotów leczniczych w zakresie objętym niniejszą umową, jeżeli istnieją do tego wskazania prawne lub medyczne;</w:t>
      </w:r>
    </w:p>
    <w:p w:rsidR="00C0189D" w:rsidRDefault="00C0189D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n) udzielanie po uprzednim porozumieniu z Kierownikiem Oddziału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zdrowotnej.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o) stosowanie się do Regulaminu Organizacyjnego Udzielającego Zamówienia oraz innych aktów wewnętrznych wydanych przez Dyrekcję Zespołu Opieki Zdrowotnej w Dębicy;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p) przedkładanie po zakończeniu każdego miesiąca udzielania świadczeń ewidencji udzielonych świadczeń wskazanych w § 1 ust. 1 udzielonych w danym miesiącu;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3. Przyjmujący zamówienie obowiązany jest do posiadania uprawnień do orzekania o czasowej niezdolności do pracy i wystawiania zaświadczeń zgodnie z obowiązującymi przepisami prawa;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4. Do obowiązków w zakresie udzielania świadczeń opieki zdrowotnej udzielanych w Poradni Ortopedycznej wskazanej w § 1 ust. 1 pkt. 3 należy: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a) udzielanie porad lekarskich w Poradni Ortopedycznej dla pacjentów Udzielającego Zamówienie;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b) udzielanie porad lekarskich dla potrzeb realizacji umów zawartych przez Zleceniodawcę z niepublicznymi zakładami opieki zdrowotnej i innymi podmiotami oraz umów na udzielanie świadczeń zdrowotnych w poradni medycyny pracy,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c) przestrzeganie zasad kolejności wynikających z sytemu kolejek obowiązującego u Udzielającego zamówienia i z obowiązujących przepisów prawa.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5. Udzielanie świadczeń wskazanych w § 1 ust. 1 pkt. 4) odbywa się na wezwanie Kierownika danego oddziału szpitalnego w terminie z nim uzgodnionym.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highlight w:val="white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3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2. Przyjmujący zamówienie jest zobowiązany do przestrzegania praw pacjenta wynikających z obowiązujących przepisów.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 w:rsidR="00C0189D" w:rsidRDefault="00C0189D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highlight w:val="white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4</w:t>
      </w:r>
    </w:p>
    <w:p w:rsidR="00C0189D" w:rsidRDefault="00C0189D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. </w:t>
      </w:r>
      <w:r>
        <w:rPr>
          <w:rFonts w:ascii="Arial Narrow" w:hAnsi="Arial Narrow" w:cs="Arial Narrow"/>
          <w:shd w:val="clear" w:color="auto" w:fill="FFFFFF"/>
        </w:rPr>
        <w:t xml:space="preserve"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highlight w:val="white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5</w:t>
      </w:r>
    </w:p>
    <w:p w:rsidR="00C0189D" w:rsidRDefault="00C0189D">
      <w:pPr>
        <w:pStyle w:val="Standard"/>
        <w:spacing w:line="288" w:lineRule="auto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1. Udzielający zamówienia zobowiązuje się wobec Przyjmującego zamówienie do nieodpłatnego:</w:t>
      </w:r>
    </w:p>
    <w:p w:rsidR="00C0189D" w:rsidRDefault="00C0189D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360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zapewnienia lokalu odpowiednio wyposażonego do udzielania świadczeń zdrowotnych, o których mowa w § 1 niniejszej umowy;</w:t>
      </w:r>
    </w:p>
    <w:p w:rsidR="00C0189D" w:rsidRDefault="00C0189D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360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zapewnienia sprzętu, aparatury i materiałów niezbędnych do wykonywania umowy;</w:t>
      </w:r>
    </w:p>
    <w:p w:rsidR="00C0189D" w:rsidRDefault="00C0189D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360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zapewnienia usług pielęgniarskich zgodnie z warunkami określanymi przez Narodowy Fundusz Zdrowia;</w:t>
      </w:r>
    </w:p>
    <w:p w:rsidR="00C0189D" w:rsidRDefault="00C0189D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360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zapewnienia badań diagnostycznych;</w:t>
      </w:r>
    </w:p>
    <w:p w:rsidR="00C0189D" w:rsidRDefault="00C0189D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 w:rsidR="00C0189D" w:rsidRDefault="00C0189D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 w:rsidR="00C0189D" w:rsidRDefault="00C0189D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Przyjmujący zamówienie zobowiązany jest do dbałości o składniki majątkowe stanowiące własność lub użytkowane przez Udzielającego zamówienia.</w:t>
      </w:r>
    </w:p>
    <w:p w:rsidR="00C0189D" w:rsidRDefault="00C0189D">
      <w:pPr>
        <w:pStyle w:val="Standard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D138E6">
        <w:rPr>
          <w:rFonts w:ascii="Arial Narrow" w:hAnsi="Arial Narrow" w:cs="Arial Narrow"/>
        </w:rPr>
        <w:t xml:space="preserve">Udzielający </w:t>
      </w:r>
      <w:r w:rsidRPr="00D138E6">
        <w:rPr>
          <w:rFonts w:ascii="Arial Narrow" w:hAnsi="Arial Narrow" w:cs="Arial Narrow"/>
          <w:shd w:val="clear" w:color="auto" w:fill="FFFFFF"/>
        </w:rPr>
        <w:t>z</w:t>
      </w:r>
      <w:r>
        <w:rPr>
          <w:rFonts w:ascii="Arial Narrow" w:hAnsi="Arial Narrow" w:cs="Arial Narrow"/>
          <w:shd w:val="clear" w:color="auto" w:fill="FFFFFF"/>
        </w:rPr>
        <w:t xml:space="preserve">amówienie w związku z świadczeniami opieki zdrowotnej określonymi w umowie dokona zakupu urządzenia – Mikroskopu operacyjnego Zeiss Tivato 700, który będzie wykorzystywany przez Przyjmującego zamówienie przy wykonywaniu obowiązków określonych w umowie </w:t>
      </w:r>
    </w:p>
    <w:p w:rsidR="00C0189D" w:rsidRDefault="00C0189D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highlight w:val="white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6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1. Udzielanie świadczeń zdrowotnych, o których mowa w § 1 niniejszej umowy odbywać się będzie według potrzeb Udzielającego zamówienie.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2. Przyjmujący zamówienie jest zobowiązany do przedstawiania Kierownikowi Oddziału pisemnego, proponowanego indywidualnego harmonogramu udzielania świadczeń w terminie do 20 dnia każdego miesiąca poprzedzającego miesiąc udzielania świadczeń. Kierownik Oddziału dokonuje zatwierdzenia zaproponowanego harmonogramu bez zmian lub nanosi w nim odpowiednie zmiany, jeżeli wynika to z potrzeby zapewnienia odpowiedniej ilości lekarzy w Oddziale.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3. Terminy udzielania świadczeń w Poradni Ortopedycznej ustalane są z Kierownikiem Poradni Specjalistycznych ZOZ Dębica.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4. Strony dopuszczają zmianę ilości godzin w miesiącu oraz godzin i terminów wykonywania świadczeń za zgodą Stron, przy czym za Udzielającego zamówienie zgodę wyrażać może Zastępca Dyrektora ds. Opieki Zdrowotnej Udzielającego zamówienia na wniosek Kierownika Oddziału lub Kierownika Poradni Specjalistycznych w zależności od miejsca udzielanego świadczenia.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5. Przyjmującemu zamówienie przysługuje w ciągu roku kalendarzowego prawo do przerwy w wykonywaniu niniejszego zamówienia w wymiarze 30 dni kalendarzowych (proporcjonalnie do przepracowanych miesięcy). Przerwa będzie udzielana Przyjmującemu zamówienie na pisemny wniosek za zgodą Kierownika Oddziału i Kierownika Poradni Specjalistycznych. Wniosek o przerwę Przyjmujący zamówienie składa Kierownikowi Oddziału i Kierownikowi Poradni Specjalistycznych z co najmniej 1miesięcznym uprzedzeniem, na piśmie z uzasadnieniem wniosku. Przyjmujący zamówienie zobowiązany jest wskazać, która osoba z obsady lekarskiej będzie udzielała świadczeń zdrowotnych podczas tej nieobecności oraz uzyskać zgodę wskazanej osoby. Z tytułu przerwy w wykonywaniu niniejszego zamówienia, Przyjmującemu zamówienie nie przysługuje wynagrodzenie za okres przerwy w wykonywaniu zamówienia.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</w:rPr>
        <w:t xml:space="preserve">6. W przypadku skorzystania z uprawnień określonych w ust. 5 limit świadczeń określony w § 1 ust. 2 może być wypełniony przez Przyjmującego zamówienie w ciągu 3 kolejnych miesięcy po przerwie w udzielaniu świadczeń lub w okresie 3 miesięcy poprzedzających ta przerwę.  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7.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highlight w:val="white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7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- jakości i zasadności udzielania świadczeń zdrowotnych określonych w § 1;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- liczby i zakresu udzielonych świadczeń,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- prowadzenia wymaganej dokumentacji medycznej;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- prowadzenia wymaganej sprawozdawczości statystycznej;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- używania sprzętu, aparatury medycznej i innych środków niezbędnych do udzielania świadczeń;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- przestrzegania obowiązujących przepisów prawa.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2. Udzielający zamówienie jest uprawniony do udzielania zaleceń w zakresie przeprowadzonych działań kontrolnych, o których mowa w ust. 1.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3. Przyjmujący zamówienie zobowiązuje się do terminowej realizacji zaleceń pokontrolnych w zakresie dotyczącym Przyjmującego zamówienie lekarza.</w:t>
      </w:r>
    </w:p>
    <w:p w:rsidR="00C0189D" w:rsidRDefault="00C0189D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highlight w:val="white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8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1. Z tytułu realizacji niniejszej umowy Przyjmującemu zamówienie przysługiwać będzie wynagrodzenie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highlight w:val="white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a) za udzielenie świadczenia wskazanego w § 1 ust. 1 pkt. 1) w wysokości ….. % wartości punktu rozliczeniowego określonego przez NFZ …………………… zł  brutto</w:t>
      </w:r>
      <w:r>
        <w:t xml:space="preserve"> </w:t>
      </w:r>
      <w:r>
        <w:rPr>
          <w:rFonts w:ascii="Arial Narrow" w:hAnsi="Arial Narrow" w:cs="Arial Narrow"/>
          <w:b/>
          <w:bCs/>
          <w:shd w:val="clear" w:color="auto" w:fill="FFFFFF"/>
        </w:rPr>
        <w:t>pomniejszonego o koszty zastosowanych implantów,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highlight w:val="white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b) za udzielenie świadczenia wskazanego w § 1 ust. 1 pkt. 2) w wysokości ….. % wartości punktu rozliczeniowego określonego przez NFZ …………………… zł  brutto,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highlight w:val="white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 xml:space="preserve">c) </w:t>
      </w:r>
      <w:bookmarkStart w:id="0" w:name="_Hlk101356050"/>
      <w:r>
        <w:rPr>
          <w:rFonts w:ascii="Arial Narrow" w:hAnsi="Arial Narrow" w:cs="Arial Narrow"/>
          <w:b/>
          <w:bCs/>
          <w:shd w:val="clear" w:color="auto" w:fill="FFFFFF"/>
        </w:rPr>
        <w:t>za udzielenie świadczenia wskazanego w § 1 ust. 1 pkt. 3) w wysokości ….. % wartości punktu rozliczeniowego określonego przez NFZ …………………… zł  brutto</w:t>
      </w:r>
      <w:bookmarkEnd w:id="0"/>
      <w:r>
        <w:rPr>
          <w:rFonts w:ascii="Arial Narrow" w:hAnsi="Arial Narrow" w:cs="Arial Narrow"/>
          <w:b/>
          <w:bCs/>
          <w:shd w:val="clear" w:color="auto" w:fill="FFFFFF"/>
        </w:rPr>
        <w:t>,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highlight w:val="white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d) za udzielenie świadczenia wskazanego w § 1 ust. 1 pkt. 4) w wysokości …… zł. brutto za jedną konsultację.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2. Podstawą wypłaty wynagrodzenia, o którym mowa w ust. 1  jest rachunek wystawiony przez Przyjmującego zamówienie.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 xml:space="preserve">3. Rachunek o którym mowa w ust. 2 wystawiany będzie na podstawie miesięcznych ewidencji świadczonych usług medycznych o której mowa w § 2 ust. 2 lit. p) dołączonej do rachunku przez Przyjmującego zamówienie. Powyższa ewidencja winna być zatwierdzona przez Kierownika Oddziału Chirurgii Urazowej i Ortopedii. oraz przez Kierownika Poradni Specjalistycznych w zakresie świadczeń określonych w § 1 ust. 1 pkt. 3. W przypadku gdy Udzielający zamówienia wprowadzi wzór rachunku dla umów o udzielanie świadczeń opieki zdrowotnej Przyjmujący zamówienie zobowiązany jest do wystawianie rachunków zgodnie z tym wzorem. </w:t>
      </w:r>
    </w:p>
    <w:p w:rsidR="00C0189D" w:rsidRDefault="00C0189D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4. Wypłata wynagrodzenia będzie następować w okresach miesięcznych, w ciągu 25 dni od otrzymania rachunku wystawionego na koniec danego miesiąca kalendarzowego.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</w:rPr>
        <w:t>5</w:t>
      </w:r>
      <w:r>
        <w:rPr>
          <w:rFonts w:ascii="Arial Narrow" w:hAnsi="Arial Narrow" w:cs="Arial Narrow"/>
          <w:shd w:val="clear" w:color="auto" w:fill="FFFFFF"/>
        </w:rPr>
        <w:t>. 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3 -go dnia miesiąca następującego po miesiącu udzielania świadczeń, skutkuje przedłużeniem terminu wypłaty wynagrodzenia.</w:t>
      </w:r>
    </w:p>
    <w:p w:rsidR="00C0189D" w:rsidRDefault="00C0189D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highlight w:val="white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9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2. W przypadku, gdy kara umowna nie wyczerpuje całości poniesionej przez Udzielającego zamówienia szkody, Udzielający zamówienia może dochodzić odszkodowania uzupełniającego na zasadach ogólnych.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3. Przyjmujący zamówienie upoważnia niniejszym Udzielającego zamówienie do dokonywania potrąceń z należnego mu wynagrodzenia kwot wynikających z naliczonych kar umownych.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 xml:space="preserve">5. W przypadku nieuzasadnionej odmowy wykonania zamówienia lub nieuzasadnionej nieobecności w okresie ustalonym w harmonogramie na Przyjmującego zamówienie może zostać nałożona kara umowna. Wysokość kary jest równa kwocie odpowiadającej wysokości wynagrodzenia za zaplanowany zabieg lub inne świadczenie opieki zdrowotnej. 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6. W przypadku stwierdzenia uchybień w prowadzonej przez Przyjmującego zamówienie dokumentacji medycznej może być on obciążony karą umowną w kwocie 100,00 zł za każde zdarzenie.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7. Przyjmujący zamówienie ma prawo zlecać transport medyczny zgodnie z obowiązującymi przepisami (Stosowne przepisy zawiera Ustawa o świadczeniach opieki zdrowotnej finansowanych ze środków publicznych). W przypadku zlecenia transportu niezgodnie z przepisami Udzielający zamówienia może obciążyć kosztami transportu Przyjmującego zamówienie.</w:t>
      </w:r>
    </w:p>
    <w:p w:rsidR="00C0189D" w:rsidRDefault="00C0189D">
      <w:pPr>
        <w:pStyle w:val="Standard"/>
        <w:tabs>
          <w:tab w:val="left" w:pos="10"/>
        </w:tabs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C0189D" w:rsidRDefault="00C0189D">
      <w:pPr>
        <w:pStyle w:val="Standard"/>
        <w:tabs>
          <w:tab w:val="left" w:pos="10"/>
        </w:tabs>
        <w:spacing w:line="288" w:lineRule="auto"/>
        <w:jc w:val="center"/>
        <w:rPr>
          <w:rFonts w:ascii="Arial Narrow" w:hAnsi="Arial Narrow" w:cs="Arial Narrow"/>
          <w:b/>
          <w:bCs/>
          <w:highlight w:val="white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10</w:t>
      </w:r>
    </w:p>
    <w:p w:rsidR="00C0189D" w:rsidRDefault="00C0189D">
      <w:pPr>
        <w:pStyle w:val="ListParagraph"/>
        <w:numPr>
          <w:ilvl w:val="0"/>
          <w:numId w:val="3"/>
        </w:numPr>
        <w:spacing w:line="288" w:lineRule="auto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 w:rsidR="00C0189D" w:rsidRDefault="00C0189D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 w:rsidR="00C0189D" w:rsidRDefault="00C0189D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 w:rsidR="00C0189D" w:rsidRDefault="00C0189D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Przyjmujący Zamówienie ponosi deliktową i kontraktową odpowiedzialność za szkody powstałe w związku i na skutek wykonywania obowiązków określonych w niniejszej umowie jak również wskutek zaniechania udzielania świadczeń objętych niniejszą umową.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color w:val="000000"/>
          <w:highlight w:val="white"/>
        </w:rPr>
      </w:pPr>
      <w:r>
        <w:rPr>
          <w:rFonts w:ascii="Arial Narrow" w:hAnsi="Arial Narrow" w:cs="Arial Narrow"/>
          <w:b/>
          <w:bCs/>
          <w:color w:val="000000"/>
          <w:shd w:val="clear" w:color="auto" w:fill="FFFFFF"/>
        </w:rPr>
        <w:t>§ 11</w:t>
      </w:r>
    </w:p>
    <w:p w:rsidR="00C0189D" w:rsidRDefault="00C0189D">
      <w:pPr>
        <w:pStyle w:val="Standard"/>
        <w:numPr>
          <w:ilvl w:val="0"/>
          <w:numId w:val="4"/>
        </w:numPr>
        <w:spacing w:line="288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  <w:shd w:val="clear" w:color="auto" w:fill="FFFFFF"/>
        </w:rPr>
        <w:t xml:space="preserve">Umowa zostaje zawarta na okres </w:t>
      </w:r>
      <w:r>
        <w:rPr>
          <w:rFonts w:ascii="Arial Narrow" w:hAnsi="Arial Narrow" w:cs="Arial Narrow"/>
          <w:b/>
          <w:bCs/>
          <w:shd w:val="clear" w:color="auto" w:fill="FFFFFF"/>
        </w:rPr>
        <w:t>od dnia 01.06.2022 r. do dnia 31.05.2025 r.</w:t>
      </w:r>
    </w:p>
    <w:p w:rsidR="00C0189D" w:rsidRDefault="00C0189D">
      <w:pPr>
        <w:pStyle w:val="Standard"/>
        <w:numPr>
          <w:ilvl w:val="0"/>
          <w:numId w:val="4"/>
        </w:numPr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 w:rsidR="00C0189D" w:rsidRDefault="00C0189D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highlight w:val="white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12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1. Udzielającemu zamówienia przysługuje prawo do natychmiastowego rozwiązania umowy w razie, gdy Przyjmujący zamówienie:</w:t>
      </w:r>
    </w:p>
    <w:p w:rsidR="00C0189D" w:rsidRDefault="00C0189D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nie udokumentował - w terminie 30 dni od podpisania niniejszej umowy - zawarcia umowy ubezpieczenia od odpowiedzialności cywilnej, o której mowa w § 10 ust. 1 niniejszej umowy.</w:t>
      </w:r>
    </w:p>
    <w:p w:rsidR="00C0189D" w:rsidRDefault="00C0189D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nie wykonuje świadczeń określonych w § 1 ust. 1 i 2 zgodnie z harmonogramem i limitem określonym w tym zapisie;</w:t>
      </w:r>
    </w:p>
    <w:p w:rsidR="00C0189D" w:rsidRDefault="00C0189D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naruszył obowiązki określone w § 2 ust. 2 lit. a)-p) niniejszej umowy;</w:t>
      </w:r>
    </w:p>
    <w:p w:rsidR="00C0189D" w:rsidRDefault="00C0189D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nie wykonuje obowiązków wynikających z § 7 niniejszej umowy;</w:t>
      </w:r>
    </w:p>
    <w:p w:rsidR="00C0189D" w:rsidRDefault="00C0189D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zgłosił się do pracy lub udzielał świadczeń zdrowotnych w stanie nietrzeźwym,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 xml:space="preserve">4. W przypadku rozwiązania umowy z przyczyn leżących po stronie Przyjmującego zamówienie, Przyjmujący zamówienie zobowiązany jest do dokonania zakupu od Udzielającego zamówienie urządzenia wskazanego w § 5 ust. 5 w terminie 14 dni od dnia otrzymania faktury. Wartość ceny zakupu dla Przyjmującego zamówienie ustalana jest na podstawie ceny zakupu urządzenia przez Udzielającego zamówienie pomniejszoną o wartość amortyzacji na dzień rozwiązania umowy. </w:t>
      </w:r>
    </w:p>
    <w:p w:rsidR="00C0189D" w:rsidRDefault="00C0189D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highlight w:val="white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13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2. Przyjmujący zamówienie zobowiązany jest złożyć pisemne oświadczenie o wywiązaniu się z powyższego zobowiązania.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 w:rsidR="00C0189D" w:rsidRDefault="00C0189D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highlight w:val="white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14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1. Zmiana postanowień niniejszej umowy mogą być wprowadzone w formie pisemnej pod rygorem nieważności.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2. W przypadku zmiany przepisów prawa, zarządzeń Prezesa NFZ lub zarządzeń wewnętrznych Dyrektora Udzielającego Zamówienie a dotyczących praw i obowiązków określonych w niniejszej umowie, zastosowanie mają nowe przepisy bez konieczności zmiany umowy.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3. Wprowadzenie zmian postanowień umowy podlega ograniczeniom przewidzianym w art. 27 ust. 5 i 6 ustawy o działalności leczniczej.</w:t>
      </w:r>
    </w:p>
    <w:p w:rsidR="00C0189D" w:rsidRDefault="00C0189D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highlight w:val="white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15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Spory wynikłe w związku z realizacją niniejszej umowy będą rozpoznawane przez sąd właściwy miejscowo dla siedziby Udzielającego zamówienia.</w:t>
      </w:r>
    </w:p>
    <w:p w:rsidR="00C0189D" w:rsidRDefault="00C0189D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highlight w:val="white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16</w:t>
      </w:r>
    </w:p>
    <w:p w:rsidR="00C0189D" w:rsidRDefault="00C0189D">
      <w:pPr>
        <w:pStyle w:val="Standard"/>
        <w:spacing w:line="288" w:lineRule="auto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 xml:space="preserve">Załączniki do umowy stanowią jej integralną część: </w:t>
      </w:r>
    </w:p>
    <w:p w:rsidR="00C0189D" w:rsidRDefault="00C0189D">
      <w:pPr>
        <w:pStyle w:val="Standard"/>
        <w:spacing w:line="288" w:lineRule="auto"/>
        <w:ind w:left="720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1) Załącznik nr 1 – Zakres obowiązków.</w:t>
      </w:r>
    </w:p>
    <w:p w:rsidR="00C0189D" w:rsidRDefault="00C0189D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highlight w:val="white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17</w:t>
      </w:r>
    </w:p>
    <w:p w:rsidR="00C0189D" w:rsidRDefault="00C0189D">
      <w:pPr>
        <w:pStyle w:val="Standard"/>
        <w:spacing w:line="288" w:lineRule="auto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Umowę niniejszą zawarto w dwóch jednobrzmiących egzemplarzach, po jednym dla każdej ze Stron:</w:t>
      </w:r>
    </w:p>
    <w:p w:rsidR="00C0189D" w:rsidRDefault="00C0189D">
      <w:pPr>
        <w:pStyle w:val="Standard"/>
        <w:spacing w:line="288" w:lineRule="auto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1. Przyjmujący zamówienie,</w:t>
      </w:r>
    </w:p>
    <w:p w:rsidR="00C0189D" w:rsidRDefault="00C0189D">
      <w:pPr>
        <w:pStyle w:val="Standard"/>
        <w:spacing w:line="288" w:lineRule="auto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2. Udzielający zamówienia,</w:t>
      </w:r>
    </w:p>
    <w:p w:rsidR="00C0189D" w:rsidRDefault="00C0189D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</w:p>
    <w:p w:rsidR="00C0189D" w:rsidRDefault="00C0189D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</w:p>
    <w:p w:rsidR="00C0189D" w:rsidRDefault="00C0189D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</w:p>
    <w:p w:rsidR="00C0189D" w:rsidRDefault="00C0189D">
      <w:pPr>
        <w:pStyle w:val="Standard"/>
        <w:tabs>
          <w:tab w:val="left" w:pos="5670"/>
        </w:tabs>
        <w:spacing w:line="288" w:lineRule="auto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…………………………………</w:t>
      </w:r>
      <w:r>
        <w:rPr>
          <w:rFonts w:ascii="Arial Narrow" w:hAnsi="Arial Narrow" w:cs="Arial Narrow"/>
          <w:shd w:val="clear" w:color="auto" w:fill="FFFFFF"/>
        </w:rPr>
        <w:tab/>
        <w:t>………………………..</w:t>
      </w:r>
    </w:p>
    <w:p w:rsidR="00C0189D" w:rsidRDefault="00C0189D">
      <w:pPr>
        <w:pStyle w:val="Standard"/>
        <w:spacing w:line="288" w:lineRule="auto"/>
        <w:rPr>
          <w:rFonts w:ascii="Arial Narrow" w:hAnsi="Arial Narrow" w:cs="Arial Narrow"/>
          <w:highlight w:val="white"/>
        </w:rPr>
      </w:pPr>
      <w:r>
        <w:rPr>
          <w:rFonts w:ascii="Arial Narrow" w:hAnsi="Arial Narrow" w:cs="Arial Narrow"/>
          <w:shd w:val="clear" w:color="auto" w:fill="FFFFFF"/>
        </w:rPr>
        <w:t>Przyjmujący zamówienie                                                                         Udzielający zamówienia</w:t>
      </w: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C0189D" w:rsidRDefault="00C0189D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highlight w:val="white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Załącznik nr 1 – do umowy o udzielenie zamówienia na świadczenie zdrowotne przez lekarza w Oddziale Chirurgii Urazowej i Ortopedii Zespołu Opieki Zdrowotnej w Dębicy od dnia …………….. r. do dnia ………………r.</w:t>
      </w:r>
    </w:p>
    <w:p w:rsidR="00C0189D" w:rsidRDefault="00C0189D">
      <w:pPr>
        <w:pStyle w:val="Standard"/>
        <w:spacing w:line="288" w:lineRule="auto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Zakres obowiązków Przyjmującego Zamówienie – </w:t>
      </w:r>
      <w:r>
        <w:rPr>
          <w:rFonts w:ascii="Arial Narrow" w:hAnsi="Arial Narrow" w:cs="Arial Narrow"/>
          <w:b/>
          <w:bCs/>
          <w:shd w:val="clear" w:color="auto" w:fill="FFFFFF"/>
        </w:rPr>
        <w:t>lek. med. ……………………..</w:t>
      </w:r>
      <w:r>
        <w:rPr>
          <w:rFonts w:ascii="Arial Narrow" w:hAnsi="Arial Narrow" w:cs="Arial Narrow"/>
          <w:shd w:val="clear" w:color="auto" w:fill="FFFFFF"/>
        </w:rPr>
        <w:t xml:space="preserve"> wynikający z w/w umowy;</w:t>
      </w:r>
    </w:p>
    <w:p w:rsidR="00C0189D" w:rsidRDefault="00C0189D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</w:p>
    <w:p w:rsidR="00C0189D" w:rsidRDefault="00C0189D">
      <w:pPr>
        <w:pStyle w:val="Standard"/>
        <w:spacing w:line="288" w:lineRule="auto"/>
        <w:rPr>
          <w:rFonts w:ascii="Arial Narrow" w:hAnsi="Arial Narrow" w:cs="Arial Narrow"/>
          <w:b/>
          <w:bCs/>
          <w:sz w:val="22"/>
          <w:szCs w:val="22"/>
          <w:highlight w:val="white"/>
        </w:rPr>
      </w:pPr>
      <w:r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>Przyjmujący Zamówienie jest zobowiązany w szczególności:</w:t>
      </w:r>
    </w:p>
    <w:p w:rsidR="00C0189D" w:rsidRDefault="00C0189D" w:rsidP="0012683D">
      <w:pPr>
        <w:pStyle w:val="Standard"/>
        <w:numPr>
          <w:ilvl w:val="0"/>
          <w:numId w:val="7"/>
        </w:numPr>
        <w:spacing w:line="288" w:lineRule="auto"/>
        <w:ind w:left="720" w:hanging="720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przestrzegać czasu udzielania świadczeń obowiązującego w Oddziale,</w:t>
      </w:r>
    </w:p>
    <w:p w:rsidR="00C0189D" w:rsidRDefault="00C0189D">
      <w:pPr>
        <w:pStyle w:val="Standard"/>
        <w:numPr>
          <w:ilvl w:val="0"/>
          <w:numId w:val="7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przestrzegać przepisów oraz zasad bezpieczeństwa i higieny pracy, a także przepisów przeciwpożarowych,</w:t>
      </w:r>
    </w:p>
    <w:p w:rsidR="00C0189D" w:rsidRDefault="00C0189D">
      <w:pPr>
        <w:pStyle w:val="Standard"/>
        <w:numPr>
          <w:ilvl w:val="0"/>
          <w:numId w:val="7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przestrzegać tajemnicy określonej w odrębnych przepisach,</w:t>
      </w:r>
    </w:p>
    <w:p w:rsidR="00C0189D" w:rsidRDefault="00C0189D">
      <w:pPr>
        <w:pStyle w:val="Standard"/>
        <w:numPr>
          <w:ilvl w:val="0"/>
          <w:numId w:val="7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przestrzegać w podmiocie leczniczym zasad współżycia społecznego,</w:t>
      </w:r>
    </w:p>
    <w:p w:rsidR="00C0189D" w:rsidRDefault="00C0189D">
      <w:pPr>
        <w:pStyle w:val="Standard"/>
        <w:numPr>
          <w:ilvl w:val="0"/>
          <w:numId w:val="7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należycie zabezpieczyć po zakończeniu udzielania świadczeń narzędzia, urządzenia i pomieszczenia pracy, przestrzegać postanowień Ustaw: o ochronie danych osobowych oraz ochronie praw autorskich i pokrewnych.</w:t>
      </w:r>
    </w:p>
    <w:p w:rsidR="00C0189D" w:rsidRDefault="00C0189D">
      <w:pPr>
        <w:pStyle w:val="Standard"/>
        <w:spacing w:line="288" w:lineRule="auto"/>
        <w:ind w:left="720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</w:p>
    <w:p w:rsidR="00C0189D" w:rsidRDefault="00C0189D">
      <w:pPr>
        <w:pStyle w:val="Standard"/>
        <w:spacing w:line="288" w:lineRule="auto"/>
        <w:rPr>
          <w:rFonts w:ascii="Arial Narrow" w:hAnsi="Arial Narrow" w:cs="Arial Narrow"/>
          <w:b/>
          <w:bCs/>
          <w:sz w:val="22"/>
          <w:szCs w:val="22"/>
          <w:highlight w:val="white"/>
        </w:rPr>
      </w:pPr>
      <w:r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>Szczegółowy zakres obowiązków w Oddziale Chirurgii Urazowej i Ortopedii:</w:t>
      </w:r>
    </w:p>
    <w:p w:rsidR="00C0189D" w:rsidRDefault="00C0189D">
      <w:pPr>
        <w:pStyle w:val="Standard"/>
        <w:numPr>
          <w:ilvl w:val="0"/>
          <w:numId w:val="6"/>
        </w:numPr>
        <w:tabs>
          <w:tab w:val="left" w:pos="144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Stosowanie się do poleceń Kierującego Oddziałem.</w:t>
      </w:r>
    </w:p>
    <w:p w:rsidR="00C0189D" w:rsidRDefault="00C0189D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Doszkalanie podległych lekarzy i dzielenie się z nimi zdobytymi wiadomościami i spostrzeżeniami.</w:t>
      </w:r>
    </w:p>
    <w:p w:rsidR="00C0189D" w:rsidRDefault="00C0189D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Asysta przy zabiegach wykonywanych przez młodszych lekarzy oraz sprawdzanie ich wiedzy związanej z przebiegiem wykonywanych czynności.</w:t>
      </w:r>
    </w:p>
    <w:p w:rsidR="00C0189D" w:rsidRDefault="00C0189D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Dokładne prowadzenie dokumentacji medycznej dotyczącej pacjentów oddziału.</w:t>
      </w:r>
    </w:p>
    <w:p w:rsidR="00C0189D" w:rsidRDefault="00C0189D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Dopilnowanie, by wszystkie zabiegi i badania pomocnicze były wykonane terminowo.</w:t>
      </w:r>
    </w:p>
    <w:p w:rsidR="00C0189D" w:rsidRDefault="00C0189D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Wstępna kwalifikacja pacjentów do zabiegów określonych w umowie,</w:t>
      </w:r>
    </w:p>
    <w:p w:rsidR="00C0189D" w:rsidRDefault="00C0189D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Referowanie stanu zdrowia chorych powierzonych jego pieczy oraz notowanie podczas obchodu zleceń Kierującego Oddziałem.</w:t>
      </w:r>
    </w:p>
    <w:p w:rsidR="00C0189D" w:rsidRDefault="00C0189D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Wykonywanie konsultacji lekarskich.</w:t>
      </w:r>
    </w:p>
    <w:p w:rsidR="00C0189D" w:rsidRDefault="00C0189D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Udzielenie na zlecenie Kierującego Oddziałem rodzinom wiadomości o stanie zdrowia pacjentów.</w:t>
      </w:r>
    </w:p>
    <w:p w:rsidR="00C0189D" w:rsidRDefault="00C0189D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Sprawowanie opieki i nadzoru nad chorymi przydzielonymi mu przez Kierującego Oddziałem, a w szczególności nad pacjentami, którym Przyjmujący zamówienie udzielił świadczeń zdrowotnych określonych w umowie. </w:t>
      </w:r>
    </w:p>
    <w:p w:rsidR="00C0189D" w:rsidRDefault="00C0189D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Zawiadamianie Kierującego Oddziałem o wszelkich ważniejszych wydarzeniach na oddziale i o wykroczeniach popełnionych przez personel jak i chorych, a także o wydanych przez siebie zarządzeniach.</w:t>
      </w:r>
    </w:p>
    <w:p w:rsidR="00C0189D" w:rsidRDefault="00C0189D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W przypadku wątpliwości diagnostycznych lub terapeutycznych zasięganie opinii Kierującego Oddziałem,</w:t>
      </w:r>
    </w:p>
    <w:p w:rsidR="00C0189D" w:rsidRDefault="00C0189D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Prowadzenie dokumentacji rozchodu środków odurzających i silnie działających.</w:t>
      </w:r>
    </w:p>
    <w:p w:rsidR="00C0189D" w:rsidRDefault="00C0189D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W warunkach kryzysowych pozostawanie do dyspozycji udzielającego zamówienie.</w:t>
      </w:r>
    </w:p>
    <w:p w:rsidR="00C0189D" w:rsidRDefault="00C0189D">
      <w:pPr>
        <w:pStyle w:val="Standard"/>
        <w:spacing w:line="288" w:lineRule="auto"/>
        <w:ind w:left="720"/>
        <w:rPr>
          <w:rFonts w:ascii="Arial Narrow" w:hAnsi="Arial Narrow" w:cs="Arial Narrow"/>
          <w:sz w:val="22"/>
          <w:szCs w:val="22"/>
          <w:shd w:val="clear" w:color="auto" w:fill="FFFFFF"/>
        </w:rPr>
      </w:pPr>
    </w:p>
    <w:p w:rsidR="00C0189D" w:rsidRDefault="00C0189D">
      <w:pPr>
        <w:pStyle w:val="Standard"/>
        <w:spacing w:line="288" w:lineRule="auto"/>
        <w:ind w:left="720"/>
        <w:rPr>
          <w:rFonts w:ascii="Arial Narrow" w:hAnsi="Arial Narrow" w:cs="Arial Narrow"/>
          <w:sz w:val="22"/>
          <w:szCs w:val="22"/>
          <w:shd w:val="clear" w:color="auto" w:fill="FFFFFF"/>
        </w:rPr>
      </w:pPr>
    </w:p>
    <w:p w:rsidR="00C0189D" w:rsidRDefault="00C0189D">
      <w:pPr>
        <w:pStyle w:val="Standard"/>
        <w:spacing w:line="288" w:lineRule="auto"/>
        <w:ind w:left="720"/>
        <w:rPr>
          <w:rFonts w:ascii="Arial Narrow" w:hAnsi="Arial Narrow" w:cs="Arial Narrow"/>
          <w:sz w:val="22"/>
          <w:szCs w:val="22"/>
          <w:shd w:val="clear" w:color="auto" w:fill="FFFFFF"/>
        </w:rPr>
      </w:pPr>
    </w:p>
    <w:p w:rsidR="00C0189D" w:rsidRDefault="00C0189D">
      <w:pPr>
        <w:pStyle w:val="Standard"/>
        <w:spacing w:line="288" w:lineRule="auto"/>
        <w:ind w:left="720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......................................        </w:t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ab/>
        <w:t>……………………………</w:t>
      </w:r>
    </w:p>
    <w:p w:rsidR="00C0189D" w:rsidRDefault="00C0189D">
      <w:pPr>
        <w:pStyle w:val="Standard"/>
        <w:spacing w:line="288" w:lineRule="auto"/>
        <w:ind w:firstLine="720"/>
        <w:rPr>
          <w:rFonts w:cs="Times New Roman"/>
          <w:sz w:val="22"/>
          <w:szCs w:val="22"/>
        </w:rPr>
      </w:pPr>
      <w:bookmarkStart w:id="1" w:name="_Hlk22289081"/>
      <w:bookmarkEnd w:id="1"/>
      <w:r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Przyjmujący zamówienie                                                        </w:t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ab/>
        <w:t>Udzielający Zamówienia</w:t>
      </w:r>
    </w:p>
    <w:p w:rsidR="00C0189D" w:rsidRDefault="00C0189D">
      <w:pPr>
        <w:rPr>
          <w:rFonts w:cs="Times New Roman"/>
        </w:rPr>
      </w:pPr>
    </w:p>
    <w:p w:rsidR="00C0189D" w:rsidRDefault="00C0189D">
      <w:pPr>
        <w:rPr>
          <w:rFonts w:cs="Times New Roman"/>
        </w:rPr>
      </w:pPr>
    </w:p>
    <w:p w:rsidR="00C0189D" w:rsidRDefault="00C0189D">
      <w:pPr>
        <w:rPr>
          <w:rFonts w:cs="Times New Roman"/>
        </w:rPr>
      </w:pPr>
    </w:p>
    <w:p w:rsidR="00C0189D" w:rsidRDefault="00C0189D">
      <w:pPr>
        <w:rPr>
          <w:rFonts w:cs="Times New Roman"/>
        </w:rPr>
      </w:pPr>
    </w:p>
    <w:sectPr w:rsidR="00C0189D" w:rsidSect="0006020D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583F"/>
    <w:multiLevelType w:val="multilevel"/>
    <w:tmpl w:val="829E52C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840911"/>
    <w:multiLevelType w:val="multilevel"/>
    <w:tmpl w:val="EC8081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>
    <w:nsid w:val="2C9A48DA"/>
    <w:multiLevelType w:val="multilevel"/>
    <w:tmpl w:val="1B9235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E4F30"/>
    <w:multiLevelType w:val="multilevel"/>
    <w:tmpl w:val="7376DF98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41841479"/>
    <w:multiLevelType w:val="multilevel"/>
    <w:tmpl w:val="58EA7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767BFD"/>
    <w:multiLevelType w:val="multilevel"/>
    <w:tmpl w:val="C15C8BB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1A29AF"/>
    <w:multiLevelType w:val="multilevel"/>
    <w:tmpl w:val="D5B2970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">
    <w:nsid w:val="58783417"/>
    <w:multiLevelType w:val="multilevel"/>
    <w:tmpl w:val="41804BC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D322AD"/>
    <w:multiLevelType w:val="multilevel"/>
    <w:tmpl w:val="19705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7D1104"/>
    <w:multiLevelType w:val="multilevel"/>
    <w:tmpl w:val="E2B871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98D"/>
    <w:rsid w:val="0006020D"/>
    <w:rsid w:val="0012683D"/>
    <w:rsid w:val="003D3EE3"/>
    <w:rsid w:val="00465E46"/>
    <w:rsid w:val="009F6CF1"/>
    <w:rsid w:val="00BE598D"/>
    <w:rsid w:val="00C0189D"/>
    <w:rsid w:val="00D138E6"/>
    <w:rsid w:val="00E4432A"/>
    <w:rsid w:val="00F9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E3"/>
    <w:pPr>
      <w:suppressAutoHyphens/>
      <w:textAlignment w:val="baseline"/>
    </w:pPr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06020D"/>
    <w:rPr>
      <w:rFonts w:ascii="Arial Narrow" w:hAnsi="Arial Narrow" w:cs="Arial Narrow"/>
      <w:b/>
      <w:bCs/>
    </w:rPr>
  </w:style>
  <w:style w:type="character" w:customStyle="1" w:styleId="ListLabel2">
    <w:name w:val="ListLabel 2"/>
    <w:uiPriority w:val="99"/>
    <w:rsid w:val="0006020D"/>
    <w:rPr>
      <w:rFonts w:ascii="Arial Narrow" w:hAnsi="Arial Narrow" w:cs="Arial Narrow"/>
      <w:b/>
      <w:bCs/>
    </w:rPr>
  </w:style>
  <w:style w:type="paragraph" w:styleId="Header">
    <w:name w:val="header"/>
    <w:basedOn w:val="Normal"/>
    <w:next w:val="BodyText"/>
    <w:link w:val="HeaderChar"/>
    <w:uiPriority w:val="99"/>
    <w:rsid w:val="0006020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06020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styleId="List">
    <w:name w:val="List"/>
    <w:basedOn w:val="BodyText"/>
    <w:uiPriority w:val="99"/>
    <w:rsid w:val="0006020D"/>
  </w:style>
  <w:style w:type="paragraph" w:styleId="Caption">
    <w:name w:val="caption"/>
    <w:basedOn w:val="Normal"/>
    <w:uiPriority w:val="99"/>
    <w:qFormat/>
    <w:rsid w:val="0006020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06020D"/>
    <w:pPr>
      <w:suppressLineNumbers/>
    </w:pPr>
  </w:style>
  <w:style w:type="paragraph" w:customStyle="1" w:styleId="Standard">
    <w:name w:val="Standard"/>
    <w:uiPriority w:val="99"/>
    <w:rsid w:val="003D3EE3"/>
    <w:pPr>
      <w:suppressAutoHyphens/>
      <w:textAlignment w:val="baseline"/>
    </w:pPr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3D3EE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9</Pages>
  <Words>3729</Words>
  <Characters>22380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/Projekt/</dc:title>
  <dc:subject/>
  <dc:creator>Tomasz Sala</dc:creator>
  <cp:keywords/>
  <dc:description/>
  <cp:lastModifiedBy>Windows User</cp:lastModifiedBy>
  <cp:revision>3</cp:revision>
  <dcterms:created xsi:type="dcterms:W3CDTF">2022-04-28T10:59:00Z</dcterms:created>
  <dcterms:modified xsi:type="dcterms:W3CDTF">2022-05-02T08:40:00Z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